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15" w:rsidRDefault="00596415" w:rsidP="00434F8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РЕПУБЛИКА СРБИЈА</w:t>
      </w:r>
    </w:p>
    <w:p w:rsidR="00596415" w:rsidRDefault="00596415" w:rsidP="00434F8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НАРОДНА СКУПШТИНА</w:t>
      </w:r>
    </w:p>
    <w:p w:rsidR="00596415" w:rsidRDefault="00596415" w:rsidP="00434F8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 xml:space="preserve">Одбор за правосуђе, државну </w:t>
      </w:r>
    </w:p>
    <w:p w:rsidR="00596415" w:rsidRDefault="00596415" w:rsidP="00434F8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управу и локалну самоуправу</w:t>
      </w:r>
    </w:p>
    <w:p w:rsidR="00596415" w:rsidRDefault="00596415" w:rsidP="00434F8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08 Број: 06-2/</w:t>
      </w:r>
      <w:r w:rsidRPr="008373D9">
        <w:rPr>
          <w:sz w:val="26"/>
          <w:szCs w:val="26"/>
          <w:lang w:val="ru-RU"/>
        </w:rPr>
        <w:t>173</w:t>
      </w:r>
      <w:bookmarkStart w:id="0" w:name="_GoBack"/>
      <w:bookmarkEnd w:id="0"/>
      <w:r>
        <w:rPr>
          <w:sz w:val="26"/>
          <w:szCs w:val="26"/>
          <w:lang w:val="sr-Cyrl-CS"/>
        </w:rPr>
        <w:t>-12</w:t>
      </w:r>
    </w:p>
    <w:p w:rsidR="00596415" w:rsidRDefault="00596415" w:rsidP="00434F8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20. септембар  2012. године</w:t>
      </w:r>
    </w:p>
    <w:p w:rsidR="00596415" w:rsidRDefault="00596415" w:rsidP="00434F8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Б е о г р а д</w:t>
      </w: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На основу члана 70. Пословника Народне скупштине </w:t>
      </w: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spacing w:line="360" w:lineRule="auto"/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С А З И В А М</w:t>
      </w:r>
    </w:p>
    <w:p w:rsidR="00596415" w:rsidRDefault="00596415" w:rsidP="00434F8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ОСМУ СЕДНИЦУ ОДБОРА ЗА ПРАВОСУЂЕ, ДРЖАВНУ УПРАВУ И ЛОКАЛНУ САМОУПРАВУ</w:t>
      </w:r>
    </w:p>
    <w:p w:rsidR="00596415" w:rsidRDefault="00596415" w:rsidP="00434F8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ЗА ПЕТАК, 2</w:t>
      </w:r>
      <w:r w:rsidRPr="008373D9">
        <w:rPr>
          <w:sz w:val="26"/>
          <w:szCs w:val="26"/>
          <w:lang w:val="ru-RU"/>
        </w:rPr>
        <w:t>1</w:t>
      </w:r>
      <w:r>
        <w:rPr>
          <w:sz w:val="26"/>
          <w:szCs w:val="26"/>
          <w:lang w:val="sr-Cyrl-CS"/>
        </w:rPr>
        <w:t xml:space="preserve">. СЕПТЕМБАР 2012. ГОДИНЕ, У </w:t>
      </w:r>
      <w:r>
        <w:rPr>
          <w:sz w:val="26"/>
          <w:szCs w:val="26"/>
          <w:lang w:val="sr-Latn-CS"/>
        </w:rPr>
        <w:t xml:space="preserve">11.30 </w:t>
      </w:r>
      <w:r>
        <w:rPr>
          <w:sz w:val="26"/>
          <w:szCs w:val="26"/>
          <w:lang w:val="sr-Cyrl-CS"/>
        </w:rPr>
        <w:t>ЧАСОВА</w:t>
      </w:r>
    </w:p>
    <w:p w:rsidR="00596415" w:rsidRDefault="00596415" w:rsidP="00434F89">
      <w:pPr>
        <w:jc w:val="center"/>
        <w:rPr>
          <w:sz w:val="26"/>
          <w:szCs w:val="26"/>
          <w:lang w:val="sr-Cyrl-CS"/>
        </w:rPr>
      </w:pPr>
    </w:p>
    <w:p w:rsidR="00596415" w:rsidRDefault="00596415" w:rsidP="00434F89">
      <w:pPr>
        <w:jc w:val="center"/>
        <w:rPr>
          <w:sz w:val="26"/>
          <w:szCs w:val="26"/>
          <w:lang w:val="sr-Cyrl-CS"/>
        </w:rPr>
      </w:pPr>
    </w:p>
    <w:p w:rsidR="00596415" w:rsidRDefault="00596415" w:rsidP="00434F89">
      <w:pPr>
        <w:tabs>
          <w:tab w:val="left" w:pos="144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За ову седницу предлажем следећи</w:t>
      </w: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Д н е в н и  р е д</w:t>
      </w:r>
    </w:p>
    <w:p w:rsidR="00596415" w:rsidRDefault="00596415" w:rsidP="00434F89">
      <w:pPr>
        <w:jc w:val="center"/>
        <w:rPr>
          <w:sz w:val="26"/>
          <w:szCs w:val="26"/>
          <w:lang w:val="sr-Cyrl-CS"/>
        </w:rPr>
      </w:pPr>
    </w:p>
    <w:p w:rsidR="00596415" w:rsidRDefault="00596415" w:rsidP="008373D9">
      <w:pPr>
        <w:pStyle w:val="ListParagraph"/>
        <w:ind w:left="360"/>
        <w:jc w:val="both"/>
        <w:rPr>
          <w:sz w:val="26"/>
          <w:szCs w:val="26"/>
          <w:lang w:val="sr-Cyrl-CS"/>
        </w:rPr>
      </w:pPr>
    </w:p>
    <w:p w:rsidR="00596415" w:rsidRPr="008373D9" w:rsidRDefault="00596415" w:rsidP="008373D9">
      <w:pPr>
        <w:jc w:val="both"/>
        <w:rPr>
          <w:sz w:val="26"/>
          <w:szCs w:val="26"/>
          <w:lang w:val="sr-Latn-CS"/>
        </w:rPr>
      </w:pPr>
      <w:r>
        <w:rPr>
          <w:sz w:val="26"/>
          <w:szCs w:val="26"/>
          <w:lang w:val="sr-Cyrl-CS"/>
        </w:rPr>
        <w:tab/>
      </w:r>
      <w:r>
        <w:rPr>
          <w:sz w:val="26"/>
          <w:szCs w:val="26"/>
          <w:lang w:val="sr-Cyrl-CS"/>
        </w:rPr>
        <w:tab/>
        <w:t>-</w:t>
      </w:r>
      <w:r>
        <w:rPr>
          <w:sz w:val="26"/>
          <w:szCs w:val="26"/>
          <w:lang w:val="sr-Latn-CS"/>
        </w:rPr>
        <w:t xml:space="preserve"> </w:t>
      </w:r>
      <w:r>
        <w:rPr>
          <w:sz w:val="26"/>
          <w:szCs w:val="26"/>
          <w:lang w:val="sr-Cyrl-CS"/>
        </w:rPr>
        <w:t>Усвајање записника са 7. седнице Одбора за правосуђе, државну управу и локалну самоуправу</w:t>
      </w:r>
      <w:r>
        <w:rPr>
          <w:sz w:val="26"/>
          <w:szCs w:val="26"/>
          <w:lang w:val="sr-Latn-CS"/>
        </w:rPr>
        <w:t>;</w:t>
      </w:r>
    </w:p>
    <w:p w:rsidR="00596415" w:rsidRDefault="00596415" w:rsidP="00434F89">
      <w:pPr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596415" w:rsidRDefault="00596415" w:rsidP="00434F89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1. Разматрање Предлога закона о изменама и допунама Закона о финансирању локалне самоуправе</w:t>
      </w:r>
      <w:r w:rsidRPr="008373D9">
        <w:rPr>
          <w:sz w:val="26"/>
          <w:szCs w:val="26"/>
          <w:lang w:val="ru-RU"/>
        </w:rPr>
        <w:t xml:space="preserve">, који је поднела Влада </w:t>
      </w:r>
      <w:r>
        <w:rPr>
          <w:lang w:val="sr-Cyrl-CS"/>
        </w:rPr>
        <w:t>(број 400-2714/12, од 11. септембра 2012. године)</w:t>
      </w:r>
      <w:r>
        <w:rPr>
          <w:sz w:val="26"/>
          <w:szCs w:val="26"/>
          <w:lang w:val="sr-Cyrl-CS"/>
        </w:rPr>
        <w:t>, у појединостима;</w:t>
      </w:r>
    </w:p>
    <w:p w:rsidR="00596415" w:rsidRDefault="00596415" w:rsidP="00434F89">
      <w:pPr>
        <w:tabs>
          <w:tab w:val="left" w:pos="1440"/>
        </w:tabs>
        <w:jc w:val="both"/>
        <w:rPr>
          <w:sz w:val="26"/>
          <w:szCs w:val="26"/>
          <w:lang w:val="sr-Cyrl-CS"/>
        </w:rPr>
      </w:pPr>
    </w:p>
    <w:p w:rsidR="00596415" w:rsidRDefault="00596415" w:rsidP="00434F89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2. Разно.</w:t>
      </w: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tabs>
          <w:tab w:val="left" w:pos="1440"/>
        </w:tabs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Седница ће се одржати у Дому Народне скупштине, у Београду, Трг Николе Пашића 13,  у сали </w:t>
      </w:r>
      <w:r>
        <w:rPr>
          <w:sz w:val="26"/>
          <w:szCs w:val="26"/>
        </w:rPr>
        <w:t>II</w:t>
      </w:r>
      <w:r>
        <w:rPr>
          <w:sz w:val="26"/>
          <w:szCs w:val="26"/>
          <w:lang w:val="sr-Cyrl-CS"/>
        </w:rPr>
        <w:t>.</w:t>
      </w: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rPr>
          <w:sz w:val="26"/>
          <w:szCs w:val="26"/>
          <w:lang w:val="sr-Cyrl-CS"/>
        </w:rPr>
      </w:pPr>
    </w:p>
    <w:p w:rsidR="00596415" w:rsidRDefault="00596415" w:rsidP="00434F89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596415" w:rsidRDefault="00596415" w:rsidP="00434F89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ПРЕДСЕДНИК</w:t>
      </w:r>
    </w:p>
    <w:p w:rsidR="00596415" w:rsidRDefault="00596415" w:rsidP="00434F89">
      <w:pPr>
        <w:tabs>
          <w:tab w:val="center" w:pos="6120"/>
        </w:tabs>
        <w:rPr>
          <w:sz w:val="26"/>
          <w:szCs w:val="26"/>
          <w:lang w:val="sr-Cyrl-CS"/>
        </w:rPr>
      </w:pPr>
    </w:p>
    <w:p w:rsidR="00596415" w:rsidRDefault="00596415" w:rsidP="00434F89">
      <w:pPr>
        <w:tabs>
          <w:tab w:val="center" w:pos="6120"/>
        </w:tabs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>Петар Петровић</w:t>
      </w:r>
    </w:p>
    <w:p w:rsidR="00596415" w:rsidRDefault="00596415" w:rsidP="00434F89">
      <w:pPr>
        <w:tabs>
          <w:tab w:val="center" w:pos="6120"/>
        </w:tabs>
        <w:rPr>
          <w:sz w:val="26"/>
          <w:szCs w:val="26"/>
          <w:lang w:val="sr-Cyrl-CS"/>
        </w:rPr>
      </w:pPr>
    </w:p>
    <w:p w:rsidR="00596415" w:rsidRPr="008373D9" w:rsidRDefault="00596415" w:rsidP="00434F89">
      <w:pPr>
        <w:rPr>
          <w:lang w:val="ru-RU"/>
        </w:rPr>
      </w:pPr>
    </w:p>
    <w:sectPr w:rsidR="00596415" w:rsidRPr="008373D9" w:rsidSect="0051457B"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F89"/>
    <w:rsid w:val="0024405A"/>
    <w:rsid w:val="003441BE"/>
    <w:rsid w:val="00434F89"/>
    <w:rsid w:val="0051457B"/>
    <w:rsid w:val="0055655B"/>
    <w:rsid w:val="00596415"/>
    <w:rsid w:val="008373D9"/>
    <w:rsid w:val="008657AE"/>
    <w:rsid w:val="00AE19EA"/>
    <w:rsid w:val="00D02274"/>
    <w:rsid w:val="00E067BD"/>
    <w:rsid w:val="00EB2C78"/>
    <w:rsid w:val="00F1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4F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E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8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124</Words>
  <Characters>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Danijela Vucak</dc:creator>
  <cp:keywords/>
  <dc:description/>
  <cp:lastModifiedBy>ljzivkovic</cp:lastModifiedBy>
  <cp:revision>4</cp:revision>
  <cp:lastPrinted>2012-09-20T15:10:00Z</cp:lastPrinted>
  <dcterms:created xsi:type="dcterms:W3CDTF">2012-09-20T14:59:00Z</dcterms:created>
  <dcterms:modified xsi:type="dcterms:W3CDTF">2012-09-20T15:15:00Z</dcterms:modified>
</cp:coreProperties>
</file>